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7B" w:rsidRDefault="0084297B" w:rsidP="00884F23">
      <w:pPr>
        <w:jc w:val="right"/>
        <w:rPr>
          <w:rFonts w:ascii="Times New Roman" w:hAnsi="Times New Roman"/>
          <w:sz w:val="28"/>
          <w:szCs w:val="28"/>
        </w:rPr>
      </w:pPr>
    </w:p>
    <w:p w:rsidR="0084297B" w:rsidRDefault="0084297B" w:rsidP="00884F23">
      <w:pPr>
        <w:jc w:val="center"/>
        <w:rPr>
          <w:rFonts w:ascii="Times New Roman" w:hAnsi="Times New Roman"/>
          <w:sz w:val="28"/>
          <w:szCs w:val="28"/>
        </w:rPr>
      </w:pPr>
    </w:p>
    <w:p w:rsidR="0084297B" w:rsidRDefault="0084297B" w:rsidP="00884F23">
      <w:pPr>
        <w:jc w:val="center"/>
        <w:rPr>
          <w:rFonts w:ascii="Times New Roman" w:hAnsi="Times New Roman"/>
          <w:sz w:val="28"/>
          <w:szCs w:val="28"/>
        </w:rPr>
      </w:pPr>
    </w:p>
    <w:p w:rsidR="0084297B" w:rsidRDefault="0084297B" w:rsidP="00884F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884F23">
        <w:rPr>
          <w:rFonts w:ascii="Times New Roman" w:hAnsi="Times New Roman"/>
          <w:b/>
          <w:sz w:val="28"/>
          <w:szCs w:val="28"/>
        </w:rPr>
        <w:t>акультативов</w:t>
      </w:r>
      <w:r>
        <w:rPr>
          <w:rFonts w:ascii="Times New Roman" w:hAnsi="Times New Roman"/>
          <w:b/>
          <w:sz w:val="28"/>
          <w:szCs w:val="28"/>
        </w:rPr>
        <w:t xml:space="preserve"> в этом году не предусмотрено</w:t>
      </w:r>
    </w:p>
    <w:p w:rsidR="0084297B" w:rsidRDefault="0084297B" w:rsidP="00884F2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418"/>
        <w:gridCol w:w="2126"/>
        <w:gridCol w:w="2835"/>
        <w:gridCol w:w="2375"/>
      </w:tblGrid>
      <w:tr w:rsidR="0084297B" w:rsidRPr="00A2262F" w:rsidTr="00A2262F">
        <w:tc>
          <w:tcPr>
            <w:tcW w:w="817" w:type="dxa"/>
          </w:tcPr>
          <w:p w:rsidR="0084297B" w:rsidRPr="00A2262F" w:rsidRDefault="0084297B" w:rsidP="00A22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297B" w:rsidRPr="00A2262F" w:rsidRDefault="0084297B" w:rsidP="00A226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2262F">
              <w:rPr>
                <w:rFonts w:ascii="Times New Roman" w:hAnsi="Times New Roman"/>
                <w:b/>
                <w:i/>
                <w:sz w:val="28"/>
                <w:szCs w:val="28"/>
              </w:rPr>
              <w:t>урок</w:t>
            </w:r>
          </w:p>
        </w:tc>
        <w:tc>
          <w:tcPr>
            <w:tcW w:w="2126" w:type="dxa"/>
          </w:tcPr>
          <w:p w:rsidR="0084297B" w:rsidRPr="00A2262F" w:rsidRDefault="0084297B" w:rsidP="00A226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2262F">
              <w:rPr>
                <w:rFonts w:ascii="Times New Roman" w:hAnsi="Times New Roman"/>
                <w:b/>
                <w:i/>
                <w:sz w:val="28"/>
                <w:szCs w:val="28"/>
              </w:rPr>
              <w:t>время проведения</w:t>
            </w:r>
          </w:p>
        </w:tc>
        <w:tc>
          <w:tcPr>
            <w:tcW w:w="2835" w:type="dxa"/>
          </w:tcPr>
          <w:p w:rsidR="0084297B" w:rsidRPr="00A2262F" w:rsidRDefault="0084297B" w:rsidP="00A226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2262F">
              <w:rPr>
                <w:rFonts w:ascii="Times New Roman" w:hAnsi="Times New Roman"/>
                <w:b/>
                <w:i/>
                <w:sz w:val="28"/>
                <w:szCs w:val="28"/>
              </w:rPr>
              <w:t>8 класс</w:t>
            </w:r>
          </w:p>
        </w:tc>
        <w:tc>
          <w:tcPr>
            <w:tcW w:w="2375" w:type="dxa"/>
          </w:tcPr>
          <w:p w:rsidR="0084297B" w:rsidRPr="00A2262F" w:rsidRDefault="0084297B" w:rsidP="00A226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2262F">
              <w:rPr>
                <w:rFonts w:ascii="Times New Roman" w:hAnsi="Times New Roman"/>
                <w:b/>
                <w:i/>
                <w:sz w:val="28"/>
                <w:szCs w:val="28"/>
              </w:rPr>
              <w:t>9 класс</w:t>
            </w:r>
          </w:p>
        </w:tc>
      </w:tr>
      <w:tr w:rsidR="0084297B" w:rsidRPr="00A2262F" w:rsidTr="00A2262F">
        <w:tc>
          <w:tcPr>
            <w:tcW w:w="9571" w:type="dxa"/>
            <w:gridSpan w:val="5"/>
          </w:tcPr>
          <w:p w:rsidR="0084297B" w:rsidRPr="00A2262F" w:rsidRDefault="0084297B" w:rsidP="00A226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2262F">
              <w:rPr>
                <w:rFonts w:ascii="Times New Roman" w:hAnsi="Times New Roman"/>
                <w:b/>
                <w:i/>
                <w:sz w:val="28"/>
                <w:szCs w:val="28"/>
              </w:rPr>
              <w:t>понедельник</w:t>
            </w:r>
          </w:p>
        </w:tc>
      </w:tr>
      <w:tr w:rsidR="0084297B" w:rsidRPr="00A2262F" w:rsidTr="00A2262F">
        <w:tc>
          <w:tcPr>
            <w:tcW w:w="817" w:type="dxa"/>
          </w:tcPr>
          <w:p w:rsidR="0084297B" w:rsidRPr="00A2262F" w:rsidRDefault="0084297B" w:rsidP="00A22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4297B" w:rsidRPr="00A2262F" w:rsidRDefault="0084297B" w:rsidP="00A22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2F">
              <w:rPr>
                <w:rFonts w:ascii="Times New Roman" w:hAnsi="Times New Roman"/>
                <w:sz w:val="28"/>
                <w:szCs w:val="28"/>
              </w:rPr>
              <w:t>7 урок</w:t>
            </w:r>
          </w:p>
        </w:tc>
        <w:tc>
          <w:tcPr>
            <w:tcW w:w="2126" w:type="dxa"/>
          </w:tcPr>
          <w:p w:rsidR="0084297B" w:rsidRPr="00A2262F" w:rsidRDefault="0084297B" w:rsidP="00A22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2F">
              <w:rPr>
                <w:rFonts w:ascii="Times New Roman" w:hAnsi="Times New Roman"/>
                <w:sz w:val="28"/>
                <w:szCs w:val="28"/>
              </w:rPr>
              <w:t>14.15-15.00</w:t>
            </w:r>
          </w:p>
        </w:tc>
        <w:tc>
          <w:tcPr>
            <w:tcW w:w="2835" w:type="dxa"/>
          </w:tcPr>
          <w:p w:rsidR="0084297B" w:rsidRPr="00A2262F" w:rsidRDefault="0084297B" w:rsidP="00A22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84297B" w:rsidRPr="00A2262F" w:rsidRDefault="0084297B" w:rsidP="00A22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2F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</w:tr>
      <w:tr w:rsidR="0084297B" w:rsidRPr="00A2262F" w:rsidTr="00A2262F">
        <w:tc>
          <w:tcPr>
            <w:tcW w:w="817" w:type="dxa"/>
          </w:tcPr>
          <w:p w:rsidR="0084297B" w:rsidRPr="00A2262F" w:rsidRDefault="0084297B" w:rsidP="00A22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297B" w:rsidRPr="00A2262F" w:rsidRDefault="0084297B" w:rsidP="00A226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84297B" w:rsidRPr="00A2262F" w:rsidRDefault="0084297B" w:rsidP="00A226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84297B" w:rsidRPr="00A2262F" w:rsidRDefault="0084297B" w:rsidP="00A226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84297B" w:rsidRPr="00A2262F" w:rsidRDefault="0084297B" w:rsidP="00A226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4297B" w:rsidRPr="00A2262F" w:rsidTr="00A2262F">
        <w:tc>
          <w:tcPr>
            <w:tcW w:w="9571" w:type="dxa"/>
            <w:gridSpan w:val="5"/>
          </w:tcPr>
          <w:p w:rsidR="0084297B" w:rsidRPr="00A2262F" w:rsidRDefault="0084297B" w:rsidP="00A226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2262F">
              <w:rPr>
                <w:rFonts w:ascii="Times New Roman" w:hAnsi="Times New Roman"/>
                <w:b/>
                <w:i/>
                <w:sz w:val="28"/>
                <w:szCs w:val="28"/>
              </w:rPr>
              <w:t>вторник</w:t>
            </w:r>
          </w:p>
        </w:tc>
      </w:tr>
      <w:tr w:rsidR="0084297B" w:rsidRPr="00A2262F" w:rsidTr="00A2262F">
        <w:tc>
          <w:tcPr>
            <w:tcW w:w="817" w:type="dxa"/>
          </w:tcPr>
          <w:p w:rsidR="0084297B" w:rsidRPr="00A2262F" w:rsidRDefault="0084297B" w:rsidP="00A22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4297B" w:rsidRPr="00A2262F" w:rsidRDefault="0084297B" w:rsidP="00A22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2F">
              <w:rPr>
                <w:rFonts w:ascii="Times New Roman" w:hAnsi="Times New Roman"/>
                <w:sz w:val="28"/>
                <w:szCs w:val="28"/>
              </w:rPr>
              <w:t>7 урок</w:t>
            </w:r>
          </w:p>
        </w:tc>
        <w:tc>
          <w:tcPr>
            <w:tcW w:w="2126" w:type="dxa"/>
          </w:tcPr>
          <w:p w:rsidR="0084297B" w:rsidRPr="00A2262F" w:rsidRDefault="0084297B" w:rsidP="00A22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2F">
              <w:rPr>
                <w:rFonts w:ascii="Times New Roman" w:hAnsi="Times New Roman"/>
                <w:sz w:val="28"/>
                <w:szCs w:val="28"/>
              </w:rPr>
              <w:t>14.15 -15.00</w:t>
            </w:r>
          </w:p>
        </w:tc>
        <w:tc>
          <w:tcPr>
            <w:tcW w:w="2835" w:type="dxa"/>
          </w:tcPr>
          <w:p w:rsidR="0084297B" w:rsidRPr="00A2262F" w:rsidRDefault="0084297B" w:rsidP="00A22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84297B" w:rsidRPr="00A2262F" w:rsidRDefault="0084297B" w:rsidP="00A22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97B" w:rsidRPr="00A2262F" w:rsidTr="00A2262F">
        <w:tc>
          <w:tcPr>
            <w:tcW w:w="817" w:type="dxa"/>
          </w:tcPr>
          <w:p w:rsidR="0084297B" w:rsidRPr="00A2262F" w:rsidRDefault="0084297B" w:rsidP="00A22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297B" w:rsidRPr="00A2262F" w:rsidRDefault="0084297B" w:rsidP="00A22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4297B" w:rsidRPr="00A2262F" w:rsidRDefault="0084297B" w:rsidP="00A22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4297B" w:rsidRPr="00A2262F" w:rsidRDefault="0084297B" w:rsidP="00A22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84297B" w:rsidRPr="00A2262F" w:rsidRDefault="0084297B" w:rsidP="00A22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97B" w:rsidRPr="00A2262F" w:rsidTr="00A2262F">
        <w:tc>
          <w:tcPr>
            <w:tcW w:w="817" w:type="dxa"/>
          </w:tcPr>
          <w:p w:rsidR="0084297B" w:rsidRPr="00A2262F" w:rsidRDefault="0084297B" w:rsidP="00A22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297B" w:rsidRPr="00A2262F" w:rsidRDefault="0084297B" w:rsidP="00A22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4297B" w:rsidRPr="00A2262F" w:rsidRDefault="0084297B" w:rsidP="00A22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4297B" w:rsidRPr="00A2262F" w:rsidRDefault="0084297B" w:rsidP="00A22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84297B" w:rsidRPr="00A2262F" w:rsidRDefault="0084297B" w:rsidP="00A22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97B" w:rsidRPr="00A2262F" w:rsidTr="00A2262F">
        <w:tc>
          <w:tcPr>
            <w:tcW w:w="9571" w:type="dxa"/>
            <w:gridSpan w:val="5"/>
          </w:tcPr>
          <w:p w:rsidR="0084297B" w:rsidRPr="00A2262F" w:rsidRDefault="0084297B" w:rsidP="00A226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2262F">
              <w:rPr>
                <w:rFonts w:ascii="Times New Roman" w:hAnsi="Times New Roman"/>
                <w:b/>
                <w:i/>
                <w:sz w:val="28"/>
                <w:szCs w:val="28"/>
              </w:rPr>
              <w:t>среда</w:t>
            </w:r>
          </w:p>
        </w:tc>
      </w:tr>
      <w:tr w:rsidR="0084297B" w:rsidRPr="00A2262F" w:rsidTr="00A2262F">
        <w:tc>
          <w:tcPr>
            <w:tcW w:w="817" w:type="dxa"/>
          </w:tcPr>
          <w:p w:rsidR="0084297B" w:rsidRPr="00A2262F" w:rsidRDefault="0084297B" w:rsidP="00A22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4297B" w:rsidRPr="00A2262F" w:rsidRDefault="0084297B" w:rsidP="00A22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2F">
              <w:rPr>
                <w:rFonts w:ascii="Times New Roman" w:hAnsi="Times New Roman"/>
                <w:sz w:val="28"/>
                <w:szCs w:val="28"/>
              </w:rPr>
              <w:t>7 урок</w:t>
            </w:r>
          </w:p>
        </w:tc>
        <w:tc>
          <w:tcPr>
            <w:tcW w:w="2126" w:type="dxa"/>
          </w:tcPr>
          <w:p w:rsidR="0084297B" w:rsidRPr="00A2262F" w:rsidRDefault="0084297B" w:rsidP="00A22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2F">
              <w:rPr>
                <w:rFonts w:ascii="Times New Roman" w:hAnsi="Times New Roman"/>
                <w:sz w:val="28"/>
                <w:szCs w:val="28"/>
              </w:rPr>
              <w:t>14.15 – 15.00</w:t>
            </w:r>
          </w:p>
        </w:tc>
        <w:tc>
          <w:tcPr>
            <w:tcW w:w="2835" w:type="dxa"/>
          </w:tcPr>
          <w:p w:rsidR="0084297B" w:rsidRPr="00A2262F" w:rsidRDefault="0084297B" w:rsidP="00A22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84297B" w:rsidRPr="00A2262F" w:rsidRDefault="0084297B" w:rsidP="00A22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2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84297B" w:rsidRPr="00A2262F" w:rsidTr="00A2262F">
        <w:tc>
          <w:tcPr>
            <w:tcW w:w="817" w:type="dxa"/>
          </w:tcPr>
          <w:p w:rsidR="0084297B" w:rsidRPr="00A2262F" w:rsidRDefault="0084297B" w:rsidP="00A22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297B" w:rsidRPr="00A2262F" w:rsidRDefault="0084297B" w:rsidP="00A22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4297B" w:rsidRPr="00A2262F" w:rsidRDefault="0084297B" w:rsidP="00A22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4297B" w:rsidRPr="00A2262F" w:rsidRDefault="0084297B" w:rsidP="00A22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84297B" w:rsidRPr="00A2262F" w:rsidRDefault="0084297B" w:rsidP="00A22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297B" w:rsidRPr="00884F23" w:rsidRDefault="0084297B" w:rsidP="00884F23">
      <w:pPr>
        <w:jc w:val="center"/>
        <w:rPr>
          <w:rFonts w:ascii="Times New Roman" w:hAnsi="Times New Roman"/>
          <w:sz w:val="28"/>
          <w:szCs w:val="28"/>
        </w:rPr>
      </w:pPr>
    </w:p>
    <w:sectPr w:rsidR="0084297B" w:rsidRPr="00884F23" w:rsidSect="003B1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F23"/>
    <w:rsid w:val="00200302"/>
    <w:rsid w:val="002865D5"/>
    <w:rsid w:val="003B14E5"/>
    <w:rsid w:val="003F43F1"/>
    <w:rsid w:val="006E1031"/>
    <w:rsid w:val="0084297B"/>
    <w:rsid w:val="00884F23"/>
    <w:rsid w:val="00A2262F"/>
    <w:rsid w:val="00A7465D"/>
    <w:rsid w:val="00E4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4F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35</Words>
  <Characters>204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2012-09-13T09:56:00Z</cp:lastPrinted>
  <dcterms:created xsi:type="dcterms:W3CDTF">2012-09-11T10:27:00Z</dcterms:created>
  <dcterms:modified xsi:type="dcterms:W3CDTF">2015-03-23T13:28:00Z</dcterms:modified>
</cp:coreProperties>
</file>